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1418"/>
        <w:gridCol w:w="920"/>
        <w:gridCol w:w="923"/>
        <w:gridCol w:w="496"/>
        <w:gridCol w:w="637"/>
        <w:gridCol w:w="71"/>
        <w:gridCol w:w="780"/>
        <w:gridCol w:w="1204"/>
        <w:gridCol w:w="2056"/>
      </w:tblGrid>
      <w:tr w:rsidR="007A1082" w:rsidRPr="000A2601" w14:paraId="21669C0F" w14:textId="77777777" w:rsidTr="002B558D">
        <w:trPr>
          <w:cantSplit/>
          <w:trHeight w:hRule="exact" w:val="993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44317" w14:textId="3E72FB35" w:rsidR="007A1082" w:rsidRPr="000A2601" w:rsidRDefault="00B55C0A" w:rsidP="008D4AD3">
            <w:pPr>
              <w:rPr>
                <w:rFonts w:ascii="Verdana" w:hAnsi="Verdana"/>
                <w:b/>
                <w:sz w:val="22"/>
                <w:szCs w:val="22"/>
              </w:rPr>
            </w:pPr>
            <w:r w:rsidRPr="000A2601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3CC731DE" wp14:editId="7A9B2BF2">
                  <wp:extent cx="1676400" cy="388620"/>
                  <wp:effectExtent l="0" t="0" r="0" b="0"/>
                  <wp:docPr id="11" name="Kuva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uva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</w:tcBorders>
          </w:tcPr>
          <w:p w14:paraId="669E9E06" w14:textId="1AC57B3A" w:rsidR="007A1082" w:rsidRPr="000A2601" w:rsidRDefault="007A1082" w:rsidP="00500026">
            <w:pPr>
              <w:spacing w:before="40"/>
              <w:ind w:left="854"/>
              <w:rPr>
                <w:rFonts w:ascii="Verdana" w:hAnsi="Verdana"/>
                <w:b/>
                <w:sz w:val="22"/>
                <w:szCs w:val="22"/>
              </w:rPr>
            </w:pPr>
            <w:r w:rsidRPr="000A2601">
              <w:rPr>
                <w:rFonts w:ascii="Verdana" w:hAnsi="Verdana"/>
                <w:b/>
                <w:sz w:val="22"/>
                <w:szCs w:val="22"/>
              </w:rPr>
              <w:t xml:space="preserve">TYÖVAIHETODISTUS </w:t>
            </w:r>
          </w:p>
          <w:p w14:paraId="0A320EAE" w14:textId="644F86FF" w:rsidR="007A1082" w:rsidRPr="000A2601" w:rsidRDefault="007A1082" w:rsidP="00500026">
            <w:pPr>
              <w:ind w:left="854"/>
              <w:rPr>
                <w:rFonts w:ascii="Verdana" w:hAnsi="Verdana"/>
                <w:b/>
                <w:sz w:val="22"/>
                <w:szCs w:val="22"/>
              </w:rPr>
            </w:pPr>
            <w:r w:rsidRPr="000A2601">
              <w:rPr>
                <w:rFonts w:ascii="Verdana" w:hAnsi="Verdana"/>
                <w:b/>
                <w:sz w:val="22"/>
                <w:szCs w:val="22"/>
              </w:rPr>
              <w:t>Avustus erityisryhmien asunto-olojen</w:t>
            </w:r>
            <w:r w:rsidR="0050002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0A2601">
              <w:rPr>
                <w:rFonts w:ascii="Verdana" w:hAnsi="Verdana"/>
                <w:b/>
                <w:sz w:val="22"/>
                <w:szCs w:val="22"/>
              </w:rPr>
              <w:t>parantamiseksi</w:t>
            </w:r>
          </w:p>
          <w:p w14:paraId="3D69DD96" w14:textId="77777777" w:rsidR="007A1082" w:rsidRPr="000A2601" w:rsidRDefault="007A10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005B" w:rsidRPr="000A2601" w14:paraId="0A4BCD79" w14:textId="77777777" w:rsidTr="002B558D">
        <w:trPr>
          <w:cantSplit/>
          <w:trHeight w:hRule="exact" w:val="140"/>
        </w:trPr>
        <w:tc>
          <w:tcPr>
            <w:tcW w:w="10277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787DB9BF" w14:textId="77777777" w:rsidR="0012005B" w:rsidRPr="000A2601" w:rsidRDefault="0012005B" w:rsidP="00192A59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A2601" w:rsidRPr="000A2601" w14:paraId="38720B19" w14:textId="77777777" w:rsidTr="002B558D">
        <w:trPr>
          <w:cantSplit/>
          <w:trHeight w:hRule="exact" w:val="71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9A6D3" w14:textId="77777777" w:rsidR="000A2601" w:rsidRPr="000A2601" w:rsidRDefault="000A2601" w:rsidP="00951DF2">
            <w:pPr>
              <w:spacing w:before="36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Kunta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5B2EC" w14:textId="77777777" w:rsidR="000A2601" w:rsidRPr="000A2601" w:rsidRDefault="000A2601" w:rsidP="00951DF2">
            <w:pPr>
              <w:spacing w:before="36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DD4B0" w14:textId="77777777" w:rsidR="000A2601" w:rsidRPr="000A2601" w:rsidRDefault="000A260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</w:tcBorders>
          </w:tcPr>
          <w:p w14:paraId="63B52C51" w14:textId="2A3E67C5" w:rsidR="000A2601" w:rsidRPr="000A2601" w:rsidRDefault="005022C0" w:rsidP="004E3DD9">
            <w:pPr>
              <w:spacing w:before="96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ARAn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hankkeelle antama</w:t>
            </w:r>
          </w:p>
        </w:tc>
      </w:tr>
      <w:tr w:rsidR="000A2601" w:rsidRPr="000A2601" w14:paraId="75C85FAE" w14:textId="77777777" w:rsidTr="004E3DD9">
        <w:trPr>
          <w:cantSplit/>
          <w:trHeight w:val="55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AE93F" w14:textId="6E5E017A" w:rsidR="000A2601" w:rsidRPr="000A2601" w:rsidRDefault="000A2601" w:rsidP="008D4AD3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Kuntanumero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B36508" w14:textId="77777777" w:rsidR="000A2601" w:rsidRPr="000A2601" w:rsidRDefault="000A2601" w:rsidP="00C268B0">
            <w:pPr>
              <w:spacing w:before="200" w:after="4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DCB1" w14:textId="77777777" w:rsidR="000A2601" w:rsidRPr="000A2601" w:rsidRDefault="000A260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nil"/>
            </w:tcBorders>
          </w:tcPr>
          <w:p w14:paraId="671A44A5" w14:textId="0A097045" w:rsidR="000A2601" w:rsidRPr="000A2601" w:rsidRDefault="000A2601" w:rsidP="007A1082">
            <w:pPr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421C0D" w:rsidRPr="000A2601" w14:paraId="0EF5220B" w14:textId="77777777" w:rsidTr="002B558D">
        <w:trPr>
          <w:cantSplit/>
          <w:trHeight w:val="314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38631" w14:textId="77777777" w:rsidR="00421C0D" w:rsidRPr="000A2601" w:rsidRDefault="00421C0D" w:rsidP="008D4AD3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Maakunta</w:t>
            </w:r>
          </w:p>
        </w:tc>
        <w:tc>
          <w:tcPr>
            <w:tcW w:w="32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399EA" w14:textId="77777777" w:rsidR="00421C0D" w:rsidRPr="000A2601" w:rsidRDefault="00421C0D" w:rsidP="00C268B0">
            <w:pPr>
              <w:spacing w:before="200" w:after="4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462A0" w14:textId="77777777" w:rsidR="00421C0D" w:rsidRPr="000A2601" w:rsidRDefault="00421C0D">
            <w:pPr>
              <w:spacing w:before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ACF08" w14:textId="77777777" w:rsidR="00421C0D" w:rsidRDefault="005022C0" w:rsidP="00E9727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diaarinumero</w:t>
            </w:r>
          </w:p>
          <w:p w14:paraId="1E1B0E02" w14:textId="340F5CEF" w:rsidR="005022C0" w:rsidRPr="000A2601" w:rsidRDefault="005022C0" w:rsidP="00E97276">
            <w:pPr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D4AD3" w:rsidRPr="000A2601" w14:paraId="29E8BA6E" w14:textId="77777777" w:rsidTr="002B558D">
        <w:trPr>
          <w:cantSplit/>
          <w:trHeight w:hRule="exact" w:val="575"/>
        </w:trPr>
        <w:tc>
          <w:tcPr>
            <w:tcW w:w="1027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D27C620" w14:textId="77777777" w:rsidR="008D4AD3" w:rsidRPr="000A2601" w:rsidRDefault="008D4AD3">
            <w:pPr>
              <w:spacing w:before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8D4AD3" w:rsidRPr="000A2601" w14:paraId="7E329CE3" w14:textId="77777777" w:rsidTr="002B558D">
        <w:trPr>
          <w:cantSplit/>
          <w:trHeight w:val="667"/>
        </w:trPr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44CABA" w14:textId="77777777" w:rsidR="008D4AD3" w:rsidRPr="000A2601" w:rsidRDefault="008D4AD3">
            <w:pPr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Lainalaji</w:t>
            </w:r>
          </w:p>
          <w:p w14:paraId="4A222753" w14:textId="77777777" w:rsidR="008D4AD3" w:rsidRPr="000A2601" w:rsidRDefault="008D4AD3" w:rsidP="005022C0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38"/>
            <w:r w:rsidRPr="000A2601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C2B5D">
              <w:rPr>
                <w:rFonts w:ascii="Verdana" w:hAnsi="Verdana"/>
                <w:sz w:val="22"/>
                <w:szCs w:val="22"/>
              </w:rPr>
            </w:r>
            <w:r w:rsidR="000C2B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  <w:r w:rsidRPr="000A2601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F806BB" w:rsidRPr="000A2601">
              <w:rPr>
                <w:rFonts w:ascii="Verdana" w:hAnsi="Verdana"/>
                <w:sz w:val="22"/>
                <w:szCs w:val="22"/>
              </w:rPr>
              <w:t>Uudisr</w:t>
            </w:r>
            <w:r w:rsidRPr="000A2601">
              <w:rPr>
                <w:rFonts w:ascii="Verdana" w:hAnsi="Verdana"/>
                <w:sz w:val="22"/>
                <w:szCs w:val="22"/>
              </w:rPr>
              <w:t>akentaminen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36EB5BEE" w14:textId="77777777" w:rsidR="008D4AD3" w:rsidRPr="000A2601" w:rsidRDefault="008D4AD3" w:rsidP="005022C0">
            <w:pPr>
              <w:spacing w:before="400"/>
              <w:rPr>
                <w:rFonts w:ascii="Verdana" w:hAnsi="Verdana" w:cs="Arial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37"/>
            <w:r w:rsidRPr="000A2601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C2B5D">
              <w:rPr>
                <w:rFonts w:ascii="Verdana" w:hAnsi="Verdana"/>
                <w:sz w:val="22"/>
                <w:szCs w:val="22"/>
              </w:rPr>
            </w:r>
            <w:r w:rsidR="000C2B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  <w:r w:rsidRPr="000A260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A2601">
              <w:rPr>
                <w:rFonts w:ascii="Verdana" w:hAnsi="Verdana" w:cs="Arial"/>
                <w:sz w:val="22"/>
                <w:szCs w:val="22"/>
              </w:rPr>
              <w:t xml:space="preserve"> Perusparantaminen</w:t>
            </w:r>
          </w:p>
        </w:tc>
      </w:tr>
      <w:tr w:rsidR="008D4AD3" w:rsidRPr="000A2601" w14:paraId="7AE31DDF" w14:textId="77777777" w:rsidTr="002B558D">
        <w:trPr>
          <w:cantSplit/>
          <w:trHeight w:val="667"/>
        </w:trPr>
        <w:tc>
          <w:tcPr>
            <w:tcW w:w="10277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6B9B216" w14:textId="77777777" w:rsidR="008D4AD3" w:rsidRPr="000A2601" w:rsidRDefault="008D4AD3" w:rsidP="000362F4">
            <w:pPr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Avustuksen saaja</w:t>
            </w:r>
          </w:p>
          <w:p w14:paraId="4CF1FF7C" w14:textId="77777777" w:rsidR="008D4AD3" w:rsidRPr="000A2601" w:rsidRDefault="008D4AD3" w:rsidP="000362F4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D4AD3" w:rsidRPr="000A2601" w14:paraId="1466CD4C" w14:textId="77777777" w:rsidTr="002B558D">
        <w:trPr>
          <w:cantSplit/>
          <w:trHeight w:val="667"/>
        </w:trPr>
        <w:tc>
          <w:tcPr>
            <w:tcW w:w="10277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5FDEE71" w14:textId="77777777" w:rsidR="008D4AD3" w:rsidRPr="000A2601" w:rsidRDefault="008D4AD3">
            <w:pPr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Kohteen nimi ja osoite</w:t>
            </w:r>
          </w:p>
          <w:p w14:paraId="29B15DC3" w14:textId="77777777" w:rsidR="008D4AD3" w:rsidRPr="000A2601" w:rsidRDefault="008D4AD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D4AD3" w:rsidRPr="000A2601" w14:paraId="62C9137B" w14:textId="77777777" w:rsidTr="00A52091">
        <w:trPr>
          <w:cantSplit/>
          <w:trHeight w:val="709"/>
        </w:trPr>
        <w:tc>
          <w:tcPr>
            <w:tcW w:w="10277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3A1C4" w14:textId="77777777" w:rsidR="008D4AD3" w:rsidRDefault="008D4AD3" w:rsidP="00727D2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Rakennustunnus</w:t>
            </w:r>
          </w:p>
          <w:p w14:paraId="46DE8CB7" w14:textId="6501A555" w:rsidR="00A52091" w:rsidRPr="000A2601" w:rsidRDefault="00A52091" w:rsidP="00727D2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D4AD3" w:rsidRPr="000A2601" w14:paraId="37EA438B" w14:textId="77777777" w:rsidTr="002B558D">
        <w:trPr>
          <w:cantSplit/>
          <w:trHeight w:val="507"/>
        </w:trPr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6FD4F11" w14:textId="77777777" w:rsidR="008D4AD3" w:rsidRPr="000A2601" w:rsidRDefault="008D4AD3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Kuntanumero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ECF22E8" w14:textId="77777777" w:rsidR="008D4AD3" w:rsidRPr="000A2601" w:rsidRDefault="008D4AD3" w:rsidP="00727D2D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Kaupunginosa/kylä</w:t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B7AEF0D" w14:textId="77777777" w:rsidR="008D4AD3" w:rsidRPr="000A2601" w:rsidRDefault="008D4AD3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Kortteli/talo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631BE95" w14:textId="77777777" w:rsidR="008D4AD3" w:rsidRPr="000A2601" w:rsidRDefault="008D4AD3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Tontti/tila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D693385" w14:textId="77777777" w:rsidR="008D4AD3" w:rsidRPr="000A2601" w:rsidRDefault="008D4AD3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Rakennus n:o</w:t>
            </w:r>
          </w:p>
        </w:tc>
      </w:tr>
      <w:tr w:rsidR="008D4AD3" w:rsidRPr="000A2601" w14:paraId="7C3CEB35" w14:textId="77777777" w:rsidTr="002B558D">
        <w:trPr>
          <w:cantSplit/>
          <w:trHeight w:val="507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12DF740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B731E3A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A5B77F5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215A029" w14:textId="77777777" w:rsidR="008D4AD3" w:rsidRPr="000A2601" w:rsidRDefault="00E97276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bookmarkStart w:id="2" w:name="Teksti527"/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AE1A89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D4AD3" w:rsidRPr="000A2601" w14:paraId="72E7BAA6" w14:textId="77777777" w:rsidTr="002B558D">
        <w:trPr>
          <w:cantSplit/>
          <w:trHeight w:val="507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818509B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7D929FD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12CCD64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ED0402E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B1029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D4AD3" w:rsidRPr="000A2601" w14:paraId="27A65DE5" w14:textId="77777777" w:rsidTr="002B558D">
        <w:trPr>
          <w:cantSplit/>
          <w:trHeight w:val="507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EF076A1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A03CFF0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F4CEEAB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038F0" w:rsidRPr="000A2601">
              <w:rPr>
                <w:rFonts w:ascii="Verdana" w:hAnsi="Verdana"/>
                <w:sz w:val="22"/>
                <w:szCs w:val="22"/>
              </w:rPr>
              <w:t> </w:t>
            </w:r>
            <w:r w:rsidR="00F038F0" w:rsidRPr="000A2601">
              <w:rPr>
                <w:rFonts w:ascii="Verdana" w:hAnsi="Verdana"/>
                <w:sz w:val="22"/>
                <w:szCs w:val="22"/>
              </w:rPr>
              <w:t> </w:t>
            </w:r>
            <w:r w:rsidR="00F038F0" w:rsidRPr="000A2601">
              <w:rPr>
                <w:rFonts w:ascii="Verdana" w:hAnsi="Verdana"/>
                <w:sz w:val="22"/>
                <w:szCs w:val="22"/>
              </w:rPr>
              <w:t> </w:t>
            </w:r>
            <w:r w:rsidR="00F038F0" w:rsidRPr="000A2601">
              <w:rPr>
                <w:rFonts w:ascii="Verdana" w:hAnsi="Verdana"/>
                <w:sz w:val="22"/>
                <w:szCs w:val="22"/>
              </w:rPr>
              <w:t> </w:t>
            </w:r>
            <w:r w:rsidR="00F038F0" w:rsidRPr="000A2601">
              <w:rPr>
                <w:rFonts w:ascii="Verdana" w:hAnsi="Verdana"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56D1712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1AFE9A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D4AD3" w:rsidRPr="000A2601" w14:paraId="24828096" w14:textId="77777777" w:rsidTr="002B558D">
        <w:trPr>
          <w:cantSplit/>
          <w:trHeight w:val="507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46CEF16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21CF11D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B5AC25F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3DF9260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FF3AE0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D4AD3" w:rsidRPr="000A2601" w14:paraId="4686B991" w14:textId="77777777" w:rsidTr="00A52091">
        <w:trPr>
          <w:cantSplit/>
          <w:trHeight w:val="507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8BD2D5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241523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4BBECC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E38535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7A07B6" w14:textId="77777777" w:rsidR="008D4AD3" w:rsidRPr="000A2601" w:rsidRDefault="008D4AD3" w:rsidP="00BB29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D4AD3" w:rsidRPr="000A2601" w14:paraId="773550EA" w14:textId="77777777" w:rsidTr="00A52091">
        <w:trPr>
          <w:cantSplit/>
          <w:trHeight w:val="693"/>
        </w:trPr>
        <w:tc>
          <w:tcPr>
            <w:tcW w:w="1027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89D175" w14:textId="77777777" w:rsidR="008D4AD3" w:rsidRPr="000A2601" w:rsidRDefault="008D4AD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4AD3" w:rsidRPr="000A2601" w14:paraId="561484E3" w14:textId="77777777" w:rsidTr="00A52091">
        <w:trPr>
          <w:cantSplit/>
          <w:trHeight w:val="1680"/>
        </w:trPr>
        <w:tc>
          <w:tcPr>
            <w:tcW w:w="5529" w:type="dxa"/>
            <w:gridSpan w:val="5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536E11ED" w14:textId="77777777" w:rsidR="008D4AD3" w:rsidRPr="000A2601" w:rsidRDefault="008D4AD3">
            <w:pPr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 xml:space="preserve">Viranomaisen tarkastukset </w:t>
            </w:r>
          </w:p>
          <w:p w14:paraId="40B280BF" w14:textId="77777777" w:rsidR="008D4AD3" w:rsidRPr="000A2601" w:rsidRDefault="008D4AD3" w:rsidP="00A52091">
            <w:pPr>
              <w:spacing w:before="40" w:line="271" w:lineRule="auto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C2B5D">
              <w:rPr>
                <w:rFonts w:ascii="Verdana" w:hAnsi="Verdana"/>
                <w:sz w:val="22"/>
                <w:szCs w:val="22"/>
              </w:rPr>
            </w:r>
            <w:r w:rsidR="000C2B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0A2601">
              <w:rPr>
                <w:rFonts w:ascii="Verdana" w:hAnsi="Verdana"/>
                <w:sz w:val="22"/>
                <w:szCs w:val="22"/>
              </w:rPr>
              <w:t xml:space="preserve">  Hankkeen valmiusaste on vähintään 30 %</w:t>
            </w:r>
          </w:p>
          <w:p w14:paraId="1B01FC73" w14:textId="77777777" w:rsidR="008D4AD3" w:rsidRPr="000A2601" w:rsidRDefault="008D4AD3" w:rsidP="00A52091">
            <w:pPr>
              <w:spacing w:before="40" w:line="271" w:lineRule="auto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C2B5D">
              <w:rPr>
                <w:rFonts w:ascii="Verdana" w:hAnsi="Verdana"/>
                <w:sz w:val="22"/>
                <w:szCs w:val="22"/>
              </w:rPr>
            </w:r>
            <w:r w:rsidR="000C2B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0A2601">
              <w:rPr>
                <w:rFonts w:ascii="Verdana" w:hAnsi="Verdana"/>
                <w:sz w:val="22"/>
                <w:szCs w:val="22"/>
              </w:rPr>
              <w:t xml:space="preserve">  Hankkeen valmiusaste on vähintään 60 %</w:t>
            </w:r>
          </w:p>
          <w:p w14:paraId="363E922F" w14:textId="77777777" w:rsidR="008D4AD3" w:rsidRPr="000A2601" w:rsidRDefault="008D4AD3" w:rsidP="00A52091">
            <w:pPr>
              <w:spacing w:before="40" w:line="271" w:lineRule="auto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C2B5D">
              <w:rPr>
                <w:rFonts w:ascii="Verdana" w:hAnsi="Verdana"/>
                <w:sz w:val="22"/>
                <w:szCs w:val="22"/>
              </w:rPr>
            </w:r>
            <w:r w:rsidR="000C2B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0A2601">
              <w:rPr>
                <w:rFonts w:ascii="Verdana" w:hAnsi="Verdana"/>
                <w:sz w:val="22"/>
                <w:szCs w:val="22"/>
              </w:rPr>
              <w:t xml:space="preserve">  Hankkeen valmiusaste on vähintään 90 %</w:t>
            </w:r>
          </w:p>
          <w:p w14:paraId="197AD6B7" w14:textId="77777777" w:rsidR="008D4AD3" w:rsidRPr="000A2601" w:rsidRDefault="008D4AD3" w:rsidP="00A52091">
            <w:pPr>
              <w:spacing w:before="40" w:line="271" w:lineRule="auto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C2B5D">
              <w:rPr>
                <w:rFonts w:ascii="Verdana" w:hAnsi="Verdana"/>
                <w:sz w:val="22"/>
                <w:szCs w:val="22"/>
              </w:rPr>
            </w:r>
            <w:r w:rsidR="000C2B5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0A2601">
              <w:rPr>
                <w:rFonts w:ascii="Verdana" w:hAnsi="Verdana"/>
                <w:sz w:val="22"/>
                <w:szCs w:val="22"/>
              </w:rPr>
              <w:t xml:space="preserve">  Hanke on 100 % valmis</w:t>
            </w:r>
          </w:p>
        </w:tc>
        <w:tc>
          <w:tcPr>
            <w:tcW w:w="474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A490DC" w14:textId="26B9A3E2" w:rsidR="008D4AD3" w:rsidRPr="000A2601" w:rsidRDefault="008D4AD3">
            <w:pPr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Viranomaisen leima, allekirjoitus ja nimen selvennys</w:t>
            </w:r>
          </w:p>
          <w:p w14:paraId="1AF8CE71" w14:textId="77777777" w:rsidR="008D4AD3" w:rsidRPr="000A2601" w:rsidRDefault="008D4AD3" w:rsidP="00A52091">
            <w:pPr>
              <w:spacing w:before="72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8"/>
                  <w:enabled/>
                  <w:calcOnExit w:val="0"/>
                  <w:textInput/>
                </w:ffData>
              </w:fldChar>
            </w:r>
            <w:bookmarkStart w:id="3" w:name="Teksti528"/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902DA"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</w:tr>
      <w:tr w:rsidR="00421C0D" w:rsidRPr="000A2601" w14:paraId="2BFE19D5" w14:textId="77777777" w:rsidTr="00A52091">
        <w:trPr>
          <w:cantSplit/>
          <w:trHeight w:hRule="exact" w:val="674"/>
        </w:trPr>
        <w:tc>
          <w:tcPr>
            <w:tcW w:w="10277" w:type="dxa"/>
            <w:gridSpan w:val="10"/>
            <w:tcBorders>
              <w:top w:val="single" w:sz="6" w:space="0" w:color="auto"/>
              <w:left w:val="nil"/>
              <w:bottom w:val="nil"/>
            </w:tcBorders>
          </w:tcPr>
          <w:p w14:paraId="6C3AEF60" w14:textId="77777777" w:rsidR="00421C0D" w:rsidRPr="000A2601" w:rsidRDefault="00421C0D" w:rsidP="00421C0D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0A2601">
              <w:rPr>
                <w:rFonts w:ascii="Verdana" w:hAnsi="Verdana"/>
                <w:b/>
                <w:sz w:val="22"/>
                <w:szCs w:val="22"/>
              </w:rPr>
              <w:t>URAKKAERIEN MAKSAMINEN</w:t>
            </w:r>
          </w:p>
        </w:tc>
      </w:tr>
      <w:tr w:rsidR="00421C0D" w:rsidRPr="000A2601" w14:paraId="65999589" w14:textId="77777777" w:rsidTr="00A52091">
        <w:trPr>
          <w:cantSplit/>
          <w:trHeight w:val="863"/>
        </w:trPr>
        <w:tc>
          <w:tcPr>
            <w:tcW w:w="10277" w:type="dxa"/>
            <w:gridSpan w:val="10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4E31BFD8" w14:textId="71F9133F" w:rsidR="00421C0D" w:rsidRPr="000A2601" w:rsidRDefault="00421C0D" w:rsidP="00421C0D">
            <w:pPr>
              <w:spacing w:before="6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Rakennuttaja vakuuttaa suorittaneensa kohteen urakoitsijoille työmaan valmiutta vastaavat urakkaerät urakkasopimusten maksuehtojen (14 vuorokautta) mukaisesti.</w:t>
            </w:r>
          </w:p>
        </w:tc>
      </w:tr>
      <w:tr w:rsidR="00421C0D" w:rsidRPr="000A2601" w14:paraId="0BABDC89" w14:textId="77777777" w:rsidTr="00A52091">
        <w:trPr>
          <w:cantSplit/>
          <w:trHeight w:val="552"/>
        </w:trPr>
        <w:tc>
          <w:tcPr>
            <w:tcW w:w="10277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0AA154" w14:textId="77777777" w:rsidR="00421C0D" w:rsidRPr="000A2601" w:rsidRDefault="00421C0D" w:rsidP="00421C0D">
            <w:pPr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Paikka ja päiväys</w:t>
            </w:r>
          </w:p>
          <w:p w14:paraId="42DBF752" w14:textId="77777777" w:rsidR="00421C0D" w:rsidRPr="000A2601" w:rsidRDefault="00421C0D" w:rsidP="00421C0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29"/>
                  <w:enabled/>
                  <w:calcOnExit w:val="0"/>
                  <w:textInput/>
                </w:ffData>
              </w:fldChar>
            </w:r>
            <w:bookmarkStart w:id="4" w:name="Teksti529"/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</w:p>
        </w:tc>
      </w:tr>
      <w:tr w:rsidR="00421C0D" w:rsidRPr="000A2601" w14:paraId="3C8635C4" w14:textId="77777777" w:rsidTr="00DA7423">
        <w:trPr>
          <w:cantSplit/>
          <w:trHeight w:val="1099"/>
        </w:trPr>
        <w:tc>
          <w:tcPr>
            <w:tcW w:w="623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5B381BC8" w14:textId="77777777" w:rsidR="00421C0D" w:rsidRPr="000A2601" w:rsidRDefault="00421C0D" w:rsidP="00421C0D">
            <w:pPr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Vakuutuksen antajan allekirjoitus ja nimen selvennys</w:t>
            </w:r>
          </w:p>
          <w:p w14:paraId="04D09712" w14:textId="77777777" w:rsidR="00421C0D" w:rsidRPr="000A2601" w:rsidRDefault="00421C0D" w:rsidP="00951DF2">
            <w:pPr>
              <w:spacing w:before="48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30"/>
                  <w:enabled/>
                  <w:calcOnExit w:val="0"/>
                  <w:textInput/>
                </w:ffData>
              </w:fldChar>
            </w:r>
            <w:bookmarkStart w:id="5" w:name="Teksti530"/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040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514048CE" w14:textId="77777777" w:rsidR="00421C0D" w:rsidRPr="000A2601" w:rsidRDefault="00421C0D" w:rsidP="00421C0D">
            <w:pPr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Arvo tai ammatti</w:t>
            </w:r>
          </w:p>
          <w:p w14:paraId="73DE91A4" w14:textId="77777777" w:rsidR="00421C0D" w:rsidRPr="000A2601" w:rsidRDefault="00421C0D" w:rsidP="00951DF2">
            <w:pPr>
              <w:spacing w:before="48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30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52091" w:rsidRPr="000A2601" w14:paraId="7E20C06F" w14:textId="77777777" w:rsidTr="00A52091">
        <w:trPr>
          <w:cantSplit/>
          <w:trHeight w:val="53"/>
        </w:trPr>
        <w:tc>
          <w:tcPr>
            <w:tcW w:w="1027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9BE869" w14:textId="77777777" w:rsidR="00A52091" w:rsidRDefault="00A52091" w:rsidP="00421C0D">
            <w:pPr>
              <w:rPr>
                <w:rFonts w:ascii="Verdana" w:hAnsi="Verdana"/>
                <w:sz w:val="22"/>
                <w:szCs w:val="22"/>
              </w:rPr>
            </w:pPr>
          </w:p>
          <w:p w14:paraId="5C8F3CEA" w14:textId="07951E2C" w:rsidR="00CC5FEA" w:rsidRPr="00CC5FEA" w:rsidRDefault="00CC5FEA" w:rsidP="00CC5FEA">
            <w:pPr>
              <w:tabs>
                <w:tab w:val="left" w:pos="1560"/>
                <w:tab w:val="center" w:pos="506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</w:tc>
      </w:tr>
      <w:tr w:rsidR="00421C0D" w:rsidRPr="000A2601" w14:paraId="63DA43FA" w14:textId="77777777" w:rsidTr="00A52091">
        <w:trPr>
          <w:cantSplit/>
          <w:trHeight w:hRule="exact" w:val="573"/>
        </w:trPr>
        <w:tc>
          <w:tcPr>
            <w:tcW w:w="10277" w:type="dxa"/>
            <w:gridSpan w:val="10"/>
            <w:tcBorders>
              <w:top w:val="nil"/>
              <w:left w:val="nil"/>
              <w:bottom w:val="nil"/>
            </w:tcBorders>
          </w:tcPr>
          <w:p w14:paraId="03C97D58" w14:textId="77777777" w:rsidR="00421C0D" w:rsidRPr="000A2601" w:rsidRDefault="00421C0D" w:rsidP="00A52091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b/>
                <w:sz w:val="22"/>
                <w:szCs w:val="22"/>
              </w:rPr>
              <w:lastRenderedPageBreak/>
              <w:t>URAKKAERIEN VASTAANOTTAMINEN</w:t>
            </w:r>
          </w:p>
        </w:tc>
      </w:tr>
      <w:tr w:rsidR="00421C0D" w:rsidRPr="000A2601" w14:paraId="10F3C9FD" w14:textId="77777777" w:rsidTr="00FA28E7">
        <w:trPr>
          <w:cantSplit/>
          <w:trHeight w:hRule="exact" w:val="866"/>
        </w:trPr>
        <w:tc>
          <w:tcPr>
            <w:tcW w:w="10277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3FEBC" w14:textId="032A3CF4" w:rsidR="00421C0D" w:rsidRPr="000A2601" w:rsidRDefault="00421C0D" w:rsidP="00FA28E7">
            <w:pPr>
              <w:spacing w:before="60"/>
              <w:rPr>
                <w:rFonts w:ascii="Verdana" w:hAnsi="Verdana"/>
                <w:b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Urakoitsijat vakuuttavat vastaanottaneensa rakennuttajalta työmaan valmiutta vastaavat urakkaerät urakkasopimusten maksuehtojen mukaisesti.</w:t>
            </w:r>
          </w:p>
          <w:p w14:paraId="3A7062EA" w14:textId="77777777" w:rsidR="00421C0D" w:rsidRPr="000A2601" w:rsidRDefault="00421C0D" w:rsidP="00421C0D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</w:p>
          <w:p w14:paraId="048F8527" w14:textId="77777777" w:rsidR="00421C0D" w:rsidRPr="000A2601" w:rsidRDefault="00421C0D" w:rsidP="00421C0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21C0D" w:rsidRPr="000A2601" w14:paraId="12167056" w14:textId="77777777" w:rsidTr="00FA28E7">
        <w:trPr>
          <w:cantSplit/>
          <w:trHeight w:hRule="exact" w:val="698"/>
        </w:trPr>
        <w:tc>
          <w:tcPr>
            <w:tcW w:w="1027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98B7D0" w14:textId="77777777" w:rsidR="00421C0D" w:rsidRPr="000A2601" w:rsidRDefault="00421C0D" w:rsidP="00421C0D">
            <w:pPr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Paikka ja päiväys</w:t>
            </w:r>
          </w:p>
          <w:p w14:paraId="44D09CA6" w14:textId="77777777" w:rsidR="00421C0D" w:rsidRPr="000A2601" w:rsidRDefault="00421C0D" w:rsidP="00421C0D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32"/>
                  <w:enabled/>
                  <w:calcOnExit w:val="0"/>
                  <w:textInput/>
                </w:ffData>
              </w:fldChar>
            </w:r>
            <w:bookmarkStart w:id="6" w:name="Teksti532"/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</w:tr>
      <w:tr w:rsidR="00421C0D" w:rsidRPr="000A2601" w14:paraId="5D73BDE6" w14:textId="77777777" w:rsidTr="00FA28E7">
        <w:trPr>
          <w:cantSplit/>
          <w:trHeight w:val="1092"/>
        </w:trPr>
        <w:tc>
          <w:tcPr>
            <w:tcW w:w="1027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E05987" w14:textId="77777777" w:rsidR="00421C0D" w:rsidRPr="000A2601" w:rsidRDefault="00421C0D" w:rsidP="00421C0D">
            <w:pPr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Pääurakoitsija: yritys, allekirjoitus ja nimen selvennys</w:t>
            </w:r>
          </w:p>
          <w:p w14:paraId="16D7520F" w14:textId="77777777" w:rsidR="00421C0D" w:rsidRPr="000A2601" w:rsidRDefault="00421C0D" w:rsidP="00421C0D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32"/>
                  <w:enabled/>
                  <w:calcOnExit w:val="0"/>
                  <w:textInput/>
                </w:ffData>
              </w:fldChar>
            </w:r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21C0D" w:rsidRPr="000A2601" w14:paraId="51B1234C" w14:textId="77777777" w:rsidTr="00FA28E7">
        <w:trPr>
          <w:cantSplit/>
          <w:trHeight w:val="1092"/>
        </w:trPr>
        <w:tc>
          <w:tcPr>
            <w:tcW w:w="1027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491717" w14:textId="77777777" w:rsidR="00421C0D" w:rsidRPr="000A2601" w:rsidRDefault="00421C0D" w:rsidP="00421C0D">
            <w:pPr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LV-urakoitsija: yritys, allekirjoitus ja nimen selvennys</w:t>
            </w:r>
          </w:p>
          <w:p w14:paraId="5B07B4D5" w14:textId="77777777" w:rsidR="00421C0D" w:rsidRPr="000A2601" w:rsidRDefault="00421C0D" w:rsidP="00421C0D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33"/>
                  <w:enabled/>
                  <w:calcOnExit w:val="0"/>
                  <w:textInput/>
                </w:ffData>
              </w:fldChar>
            </w:r>
            <w:bookmarkStart w:id="7" w:name="Teksti533"/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"/>
          </w:p>
        </w:tc>
      </w:tr>
      <w:tr w:rsidR="00421C0D" w:rsidRPr="000A2601" w14:paraId="6B7209AC" w14:textId="77777777" w:rsidTr="00FA28E7">
        <w:trPr>
          <w:cantSplit/>
          <w:trHeight w:val="1092"/>
        </w:trPr>
        <w:tc>
          <w:tcPr>
            <w:tcW w:w="1027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A4053C" w14:textId="77777777" w:rsidR="00421C0D" w:rsidRPr="000A2601" w:rsidRDefault="00421C0D" w:rsidP="00421C0D">
            <w:pPr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Sähköurakoitsija: yritys, allekirjoitus ja nimen selvennys</w:t>
            </w:r>
          </w:p>
          <w:p w14:paraId="1669947C" w14:textId="77777777" w:rsidR="00421C0D" w:rsidRPr="000A2601" w:rsidRDefault="00421C0D" w:rsidP="00421C0D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34"/>
                  <w:enabled/>
                  <w:calcOnExit w:val="0"/>
                  <w:textInput/>
                </w:ffData>
              </w:fldChar>
            </w:r>
            <w:bookmarkStart w:id="8" w:name="Teksti534"/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</w:p>
        </w:tc>
      </w:tr>
      <w:tr w:rsidR="00421C0D" w:rsidRPr="000A2601" w14:paraId="264E4284" w14:textId="77777777" w:rsidTr="00FA28E7">
        <w:trPr>
          <w:cantSplit/>
          <w:trHeight w:val="1092"/>
        </w:trPr>
        <w:tc>
          <w:tcPr>
            <w:tcW w:w="10277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A0745" w14:textId="77777777" w:rsidR="00421C0D" w:rsidRPr="000A2601" w:rsidRDefault="00421C0D" w:rsidP="00421C0D">
            <w:pPr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IV-urakoitsija: yritys, allekirjoitus ja nimen selvennys</w:t>
            </w:r>
          </w:p>
          <w:p w14:paraId="7D25983C" w14:textId="77777777" w:rsidR="00421C0D" w:rsidRPr="000A2601" w:rsidRDefault="00421C0D" w:rsidP="00421C0D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35"/>
                  <w:enabled/>
                  <w:calcOnExit w:val="0"/>
                  <w:textInput/>
                </w:ffData>
              </w:fldChar>
            </w:r>
            <w:bookmarkStart w:id="9" w:name="Teksti535"/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"/>
          </w:p>
        </w:tc>
      </w:tr>
      <w:tr w:rsidR="00421C0D" w:rsidRPr="000A2601" w14:paraId="35396F3F" w14:textId="77777777" w:rsidTr="00FA28E7">
        <w:trPr>
          <w:cantSplit/>
          <w:trHeight w:val="1092"/>
        </w:trPr>
        <w:tc>
          <w:tcPr>
            <w:tcW w:w="1027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A7A3A" w14:textId="77777777" w:rsidR="00421C0D" w:rsidRPr="000A2601" w:rsidRDefault="00421C0D" w:rsidP="00421C0D">
            <w:pPr>
              <w:rPr>
                <w:rFonts w:ascii="Verdana" w:hAnsi="Verdana"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t>Muu sivu-urakoitsija: yritys, allekirjoitus ja nimen selvennys</w:t>
            </w:r>
          </w:p>
          <w:p w14:paraId="610FC65B" w14:textId="77777777" w:rsidR="00421C0D" w:rsidRPr="000A2601" w:rsidRDefault="00421C0D" w:rsidP="00421C0D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 w:rsidRPr="000A260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36"/>
                  <w:enabled/>
                  <w:calcOnExit w:val="0"/>
                  <w:textInput/>
                </w:ffData>
              </w:fldChar>
            </w:r>
            <w:bookmarkStart w:id="10" w:name="Teksti536"/>
            <w:r w:rsidRPr="000A260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2601">
              <w:rPr>
                <w:rFonts w:ascii="Verdana" w:hAnsi="Verdana"/>
                <w:sz w:val="22"/>
                <w:szCs w:val="22"/>
              </w:rPr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A260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1CA6666" w14:textId="77777777" w:rsidR="00705C17" w:rsidRPr="000A2601" w:rsidRDefault="00705C17" w:rsidP="00951DF2">
      <w:pPr>
        <w:rPr>
          <w:rFonts w:ascii="Verdana" w:hAnsi="Verdana"/>
          <w:sz w:val="22"/>
          <w:szCs w:val="22"/>
        </w:rPr>
      </w:pPr>
    </w:p>
    <w:sectPr w:rsidR="00705C17" w:rsidRPr="000A2601" w:rsidSect="00EA2ED4">
      <w:footerReference w:type="default" r:id="rId7"/>
      <w:pgSz w:w="11907" w:h="16840"/>
      <w:pgMar w:top="567" w:right="567" w:bottom="34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198CB" w14:textId="77777777" w:rsidR="0045276B" w:rsidRDefault="0045276B" w:rsidP="00A52091">
      <w:r>
        <w:separator/>
      </w:r>
    </w:p>
  </w:endnote>
  <w:endnote w:type="continuationSeparator" w:id="0">
    <w:p w14:paraId="1CD789CA" w14:textId="77777777" w:rsidR="0045276B" w:rsidRDefault="0045276B" w:rsidP="00A5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608B" w14:textId="3D54E065" w:rsidR="00A52091" w:rsidRPr="00A52091" w:rsidRDefault="00A52091" w:rsidP="00CC5FEA">
    <w:pPr>
      <w:pStyle w:val="Alatunniste"/>
      <w:spacing w:after="240"/>
      <w:rPr>
        <w:rFonts w:ascii="Verdana" w:hAnsi="Verdana"/>
      </w:rPr>
    </w:pPr>
    <w:r w:rsidRPr="00A52091">
      <w:rPr>
        <w:rFonts w:ascii="Verdana" w:hAnsi="Verdana"/>
      </w:rPr>
      <w:t>Lomake ARA 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9193F" w14:textId="77777777" w:rsidR="0045276B" w:rsidRDefault="0045276B" w:rsidP="00A52091">
      <w:r>
        <w:separator/>
      </w:r>
    </w:p>
  </w:footnote>
  <w:footnote w:type="continuationSeparator" w:id="0">
    <w:p w14:paraId="149597DA" w14:textId="77777777" w:rsidR="0045276B" w:rsidRDefault="0045276B" w:rsidP="00A52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LtsZ6Mt2Jp88pYYqbWRWYUPDYYAEtK4ViDLIBxjXuCX64xZ2Guzht6rzql8yPLHpO3/dO9geB+Wsbuc0pG0NQ==" w:salt="B0JMt6lX7PwuJM48sC5+1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8E"/>
    <w:rsid w:val="00010A5B"/>
    <w:rsid w:val="000362F4"/>
    <w:rsid w:val="000A2601"/>
    <w:rsid w:val="000C2B5D"/>
    <w:rsid w:val="0012005B"/>
    <w:rsid w:val="00192A59"/>
    <w:rsid w:val="002B558D"/>
    <w:rsid w:val="002E31D8"/>
    <w:rsid w:val="002F58C3"/>
    <w:rsid w:val="00421C0D"/>
    <w:rsid w:val="0045276B"/>
    <w:rsid w:val="004E3DD9"/>
    <w:rsid w:val="00500026"/>
    <w:rsid w:val="005022C0"/>
    <w:rsid w:val="00683826"/>
    <w:rsid w:val="00705C17"/>
    <w:rsid w:val="00727D2D"/>
    <w:rsid w:val="007A1082"/>
    <w:rsid w:val="00871FAA"/>
    <w:rsid w:val="008D4AD3"/>
    <w:rsid w:val="0092110A"/>
    <w:rsid w:val="00951DF2"/>
    <w:rsid w:val="00A52091"/>
    <w:rsid w:val="00B55C0A"/>
    <w:rsid w:val="00BB298B"/>
    <w:rsid w:val="00BD719D"/>
    <w:rsid w:val="00C1614C"/>
    <w:rsid w:val="00C268B0"/>
    <w:rsid w:val="00C6604F"/>
    <w:rsid w:val="00CC5FEA"/>
    <w:rsid w:val="00D8438E"/>
    <w:rsid w:val="00DA5718"/>
    <w:rsid w:val="00DA7423"/>
    <w:rsid w:val="00E902DA"/>
    <w:rsid w:val="00E97276"/>
    <w:rsid w:val="00EA2ED4"/>
    <w:rsid w:val="00EE5749"/>
    <w:rsid w:val="00F038F0"/>
    <w:rsid w:val="00F4626D"/>
    <w:rsid w:val="00F806BB"/>
    <w:rsid w:val="00F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16241"/>
  <w15:chartTrackingRefBased/>
  <w15:docId w15:val="{60917776-257B-4755-843D-2C80CD76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EA2ED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A520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52091"/>
  </w:style>
  <w:style w:type="paragraph" w:styleId="Alatunniste">
    <w:name w:val="footer"/>
    <w:basedOn w:val="Normaali"/>
    <w:link w:val="AlatunnisteChar"/>
    <w:uiPriority w:val="99"/>
    <w:rsid w:val="00A520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5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OMAKKEET\WORDjaEXCEL\Ara730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Ara7306.dot</Template>
  <TotalTime>1</TotalTime>
  <Pages>2</Pages>
  <Words>250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Työvaihetodistus/avustus erityisryhmien as.olojen parantamiseksi</vt:lpstr>
    </vt:vector>
  </TitlesOfParts>
  <Company>ara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Työvaihetodistus/avustus erityisryhmien as.olojen parantamiseksi</dc:title>
  <dc:subject/>
  <dc:creator>ARA</dc:creator>
  <cp:keywords/>
  <cp:lastModifiedBy>Ritaranta Tuula</cp:lastModifiedBy>
  <cp:revision>2</cp:revision>
  <cp:lastPrinted>2006-02-03T10:30:00Z</cp:lastPrinted>
  <dcterms:created xsi:type="dcterms:W3CDTF">2021-06-04T05:59:00Z</dcterms:created>
  <dcterms:modified xsi:type="dcterms:W3CDTF">2021-06-04T05:59:00Z</dcterms:modified>
</cp:coreProperties>
</file>